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3835" w14:textId="65B58C6F" w:rsidR="00AD1AD9" w:rsidRPr="00B12AFC" w:rsidRDefault="00AD1AD9" w:rsidP="00AD1AD9">
      <w:pPr>
        <w:jc w:val="center"/>
        <w:rPr>
          <w:rFonts w:ascii="Berlin Sans FB" w:hAnsi="Berlin Sans FB"/>
          <w:sz w:val="32"/>
          <w:szCs w:val="32"/>
          <w:u w:val="single"/>
        </w:rPr>
      </w:pPr>
      <w:r w:rsidRPr="00B12AFC">
        <w:rPr>
          <w:rFonts w:ascii="Berlin Sans FB" w:hAnsi="Berlin Sans FB"/>
          <w:sz w:val="32"/>
          <w:szCs w:val="32"/>
          <w:u w:val="single"/>
        </w:rPr>
        <w:t>My editing checklist</w:t>
      </w:r>
    </w:p>
    <w:p w14:paraId="3CD4D91E" w14:textId="0D31D0A0" w:rsidR="00AD1AD9" w:rsidRPr="00B12AFC" w:rsidRDefault="00AD1AD9" w:rsidP="00B12AFC">
      <w:pPr>
        <w:jc w:val="center"/>
        <w:rPr>
          <w:rFonts w:ascii="Berlin Sans FB" w:hAnsi="Berlin Sans FB"/>
          <w:sz w:val="32"/>
          <w:szCs w:val="32"/>
        </w:rPr>
      </w:pPr>
      <w:r w:rsidRPr="00B12AFC">
        <w:rPr>
          <w:rFonts w:ascii="Berlin Sans FB" w:hAnsi="Berlin Sans FB"/>
          <w:sz w:val="32"/>
          <w:szCs w:val="32"/>
        </w:rPr>
        <w:t>As you read below, go back to your writing and see if you can find a way to improve it using the guidance from the checklist.</w:t>
      </w:r>
    </w:p>
    <w:p w14:paraId="79BABE58" w14:textId="77777777" w:rsidR="00AD1AD9" w:rsidRDefault="00AD1AD9"/>
    <w:tbl>
      <w:tblPr>
        <w:tblW w:w="10485" w:type="dxa"/>
        <w:tblCellMar>
          <w:left w:w="10" w:type="dxa"/>
          <w:right w:w="10" w:type="dxa"/>
        </w:tblCellMar>
        <w:tblLook w:val="04A0" w:firstRow="1" w:lastRow="0" w:firstColumn="1" w:lastColumn="0" w:noHBand="0" w:noVBand="1"/>
      </w:tblPr>
      <w:tblGrid>
        <w:gridCol w:w="9776"/>
        <w:gridCol w:w="709"/>
      </w:tblGrid>
      <w:tr w:rsidR="00AD1AD9" w:rsidRPr="00AD1AD9" w14:paraId="2E2B1F67"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B1F63" w14:textId="73D9AF0C" w:rsidR="00AD1AD9" w:rsidRPr="00B12AFC" w:rsidRDefault="00AD1AD9">
            <w:pPr>
              <w:spacing w:after="0" w:line="240" w:lineRule="auto"/>
              <w:rPr>
                <w:rFonts w:ascii="Abadi" w:hAnsi="Abadi"/>
                <w:sz w:val="28"/>
                <w:szCs w:val="28"/>
              </w:rPr>
            </w:pPr>
            <w:r w:rsidRPr="00B12AFC">
              <w:rPr>
                <w:rFonts w:ascii="Abadi" w:hAnsi="Abadi"/>
                <w:sz w:val="28"/>
                <w:szCs w:val="28"/>
              </w:rPr>
              <w:t>I have written in the first person as</w:t>
            </w:r>
            <w:r w:rsidR="00B12AFC" w:rsidRPr="00B12AFC">
              <w:rPr>
                <w:rFonts w:ascii="Abadi" w:hAnsi="Abadi"/>
                <w:sz w:val="28"/>
                <w:szCs w:val="28"/>
              </w:rPr>
              <w:t xml:space="preserve"> if</w:t>
            </w:r>
            <w:r w:rsidRPr="00B12AFC">
              <w:rPr>
                <w:rFonts w:ascii="Abadi" w:hAnsi="Abadi"/>
                <w:sz w:val="28"/>
                <w:szCs w:val="28"/>
              </w:rPr>
              <w:t xml:space="preserve"> I had really been on the moon.</w:t>
            </w:r>
          </w:p>
          <w:p w14:paraId="2E2B1F64" w14:textId="77777777" w:rsidR="00AD1AD9" w:rsidRPr="00B12AFC" w:rsidRDefault="00AD1AD9">
            <w:pPr>
              <w:spacing w:after="0" w:line="240" w:lineRule="auto"/>
              <w:rPr>
                <w:rFonts w:ascii="Abadi" w:hAnsi="Abad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B1F65" w14:textId="77777777" w:rsidR="00AD1AD9" w:rsidRPr="00B12AFC" w:rsidRDefault="00AD1AD9">
            <w:pPr>
              <w:spacing w:after="0" w:line="240" w:lineRule="auto"/>
              <w:rPr>
                <w:rFonts w:ascii="Abadi" w:hAnsi="Abadi"/>
                <w:sz w:val="28"/>
                <w:szCs w:val="28"/>
              </w:rPr>
            </w:pPr>
          </w:p>
        </w:tc>
      </w:tr>
      <w:tr w:rsidR="00AD1AD9" w:rsidRPr="00AD1AD9" w14:paraId="4322BDAD"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E93F2E" w14:textId="77777777" w:rsidR="00AD1AD9" w:rsidRPr="00B12AFC" w:rsidRDefault="00AD1AD9">
            <w:pPr>
              <w:spacing w:after="0" w:line="240" w:lineRule="auto"/>
              <w:rPr>
                <w:rFonts w:ascii="Abadi" w:hAnsi="Abadi"/>
                <w:sz w:val="28"/>
                <w:szCs w:val="28"/>
              </w:rPr>
            </w:pPr>
          </w:p>
          <w:p w14:paraId="0D46B295" w14:textId="290EB043" w:rsidR="00AD1AD9" w:rsidRPr="00B12AFC" w:rsidRDefault="00AD1AD9">
            <w:pPr>
              <w:spacing w:after="0" w:line="240" w:lineRule="auto"/>
              <w:rPr>
                <w:rFonts w:ascii="Abadi" w:hAnsi="Abadi"/>
                <w:color w:val="002060"/>
                <w:sz w:val="28"/>
                <w:szCs w:val="28"/>
              </w:rPr>
            </w:pPr>
            <w:r w:rsidRPr="00B12AFC">
              <w:rPr>
                <w:rFonts w:ascii="Abadi" w:hAnsi="Abadi"/>
                <w:color w:val="002060"/>
                <w:sz w:val="28"/>
                <w:szCs w:val="28"/>
              </w:rPr>
              <w:t>I have structured my paragraph by writing about …</w:t>
            </w:r>
          </w:p>
          <w:p w14:paraId="338CD4B4" w14:textId="77777777" w:rsidR="00AD1AD9" w:rsidRPr="00B12AFC" w:rsidRDefault="00AD1AD9">
            <w:pPr>
              <w:spacing w:after="0" w:line="240" w:lineRule="auto"/>
              <w:rPr>
                <w:rFonts w:ascii="Abadi" w:hAnsi="Abadi"/>
                <w:color w:val="002060"/>
                <w:sz w:val="28"/>
                <w:szCs w:val="28"/>
              </w:rPr>
            </w:pPr>
          </w:p>
          <w:p w14:paraId="105C78E2" w14:textId="77777777" w:rsidR="00AD1AD9" w:rsidRPr="00B12AFC" w:rsidRDefault="00AD1AD9" w:rsidP="00B12AFC">
            <w:pPr>
              <w:spacing w:after="0" w:line="240" w:lineRule="auto"/>
              <w:jc w:val="center"/>
              <w:rPr>
                <w:rFonts w:ascii="Abadi" w:hAnsi="Abadi"/>
                <w:color w:val="FF0000"/>
                <w:sz w:val="28"/>
                <w:szCs w:val="28"/>
              </w:rPr>
            </w:pPr>
            <w:r w:rsidRPr="00B12AFC">
              <w:rPr>
                <w:rFonts w:ascii="Abadi" w:hAnsi="Abadi"/>
                <w:color w:val="FF0000"/>
                <w:sz w:val="28"/>
                <w:szCs w:val="28"/>
              </w:rPr>
              <w:t>When I first set foot on the moon.</w:t>
            </w:r>
          </w:p>
          <w:p w14:paraId="0A21E04D" w14:textId="77777777" w:rsidR="00AD1AD9" w:rsidRPr="00B12AFC" w:rsidRDefault="00AD1AD9" w:rsidP="00B12AFC">
            <w:pPr>
              <w:spacing w:after="0" w:line="240" w:lineRule="auto"/>
              <w:jc w:val="center"/>
              <w:rPr>
                <w:rFonts w:ascii="Abadi" w:hAnsi="Abadi"/>
                <w:color w:val="002060"/>
                <w:sz w:val="28"/>
                <w:szCs w:val="28"/>
              </w:rPr>
            </w:pPr>
          </w:p>
          <w:p w14:paraId="724B7BA2" w14:textId="77777777" w:rsidR="00AD1AD9" w:rsidRPr="00B12AFC" w:rsidRDefault="00AD1AD9" w:rsidP="00B12AFC">
            <w:pPr>
              <w:spacing w:after="0" w:line="240" w:lineRule="auto"/>
              <w:jc w:val="center"/>
              <w:rPr>
                <w:rFonts w:ascii="Abadi" w:hAnsi="Abadi"/>
                <w:color w:val="00B050"/>
                <w:sz w:val="28"/>
                <w:szCs w:val="28"/>
              </w:rPr>
            </w:pPr>
            <w:r w:rsidRPr="00B12AFC">
              <w:rPr>
                <w:rFonts w:ascii="Abadi" w:hAnsi="Abadi"/>
                <w:color w:val="00B050"/>
                <w:sz w:val="28"/>
                <w:szCs w:val="28"/>
              </w:rPr>
              <w:t>Describing the surface of the moon.</w:t>
            </w:r>
          </w:p>
          <w:p w14:paraId="3A08A1EC" w14:textId="77777777" w:rsidR="00AD1AD9" w:rsidRPr="00B12AFC" w:rsidRDefault="00AD1AD9" w:rsidP="00B12AFC">
            <w:pPr>
              <w:spacing w:after="0" w:line="240" w:lineRule="auto"/>
              <w:jc w:val="center"/>
              <w:rPr>
                <w:rFonts w:ascii="Abadi" w:hAnsi="Abadi"/>
                <w:color w:val="002060"/>
                <w:sz w:val="28"/>
                <w:szCs w:val="28"/>
              </w:rPr>
            </w:pPr>
          </w:p>
          <w:p w14:paraId="1F91F60A" w14:textId="77777777" w:rsidR="00AD1AD9" w:rsidRPr="00B12AFC" w:rsidRDefault="00AD1AD9" w:rsidP="00B12AFC">
            <w:pPr>
              <w:spacing w:after="0" w:line="240" w:lineRule="auto"/>
              <w:jc w:val="center"/>
              <w:rPr>
                <w:rFonts w:ascii="Abadi" w:hAnsi="Abadi"/>
                <w:color w:val="FF0000"/>
                <w:sz w:val="28"/>
                <w:szCs w:val="28"/>
              </w:rPr>
            </w:pPr>
            <w:r w:rsidRPr="00B12AFC">
              <w:rPr>
                <w:rFonts w:ascii="Abadi" w:hAnsi="Abadi"/>
                <w:color w:val="FF0000"/>
                <w:sz w:val="28"/>
                <w:szCs w:val="28"/>
              </w:rPr>
              <w:t>Describing Space</w:t>
            </w:r>
          </w:p>
          <w:p w14:paraId="20EF91C0" w14:textId="77777777" w:rsidR="00AD1AD9" w:rsidRPr="00B12AFC" w:rsidRDefault="00AD1AD9" w:rsidP="00B12AFC">
            <w:pPr>
              <w:spacing w:after="0" w:line="240" w:lineRule="auto"/>
              <w:jc w:val="center"/>
              <w:rPr>
                <w:rFonts w:ascii="Abadi" w:hAnsi="Abadi"/>
                <w:color w:val="FF0000"/>
                <w:sz w:val="28"/>
                <w:szCs w:val="28"/>
              </w:rPr>
            </w:pPr>
          </w:p>
          <w:p w14:paraId="6F5F26F9" w14:textId="011D63E9" w:rsidR="00AD1AD9" w:rsidRPr="00B12AFC" w:rsidRDefault="00AD1AD9" w:rsidP="00B12AFC">
            <w:pPr>
              <w:spacing w:after="0" w:line="240" w:lineRule="auto"/>
              <w:jc w:val="center"/>
              <w:rPr>
                <w:rFonts w:ascii="Abadi" w:hAnsi="Abadi"/>
                <w:color w:val="002060"/>
                <w:sz w:val="28"/>
                <w:szCs w:val="28"/>
              </w:rPr>
            </w:pPr>
            <w:r w:rsidRPr="00B12AFC">
              <w:rPr>
                <w:rFonts w:ascii="Abadi" w:hAnsi="Abadi"/>
                <w:color w:val="00B050"/>
                <w:sz w:val="28"/>
                <w:szCs w:val="28"/>
              </w:rPr>
              <w:t>Describing Earth rising</w:t>
            </w:r>
            <w:r w:rsidRPr="00B12AFC">
              <w:rPr>
                <w:rFonts w:ascii="Abadi" w:hAnsi="Abadi"/>
                <w:color w:val="002060"/>
                <w:sz w:val="28"/>
                <w:szCs w:val="28"/>
              </w:rPr>
              <w:t>.</w:t>
            </w:r>
          </w:p>
          <w:p w14:paraId="7B9AB2F8" w14:textId="77777777" w:rsidR="00AD1AD9" w:rsidRPr="00B12AFC" w:rsidRDefault="00AD1AD9" w:rsidP="00B12AFC">
            <w:pPr>
              <w:spacing w:after="0" w:line="240" w:lineRule="auto"/>
              <w:jc w:val="center"/>
              <w:rPr>
                <w:rFonts w:ascii="Abadi" w:hAnsi="Abadi"/>
                <w:color w:val="002060"/>
                <w:sz w:val="28"/>
                <w:szCs w:val="28"/>
              </w:rPr>
            </w:pPr>
          </w:p>
          <w:p w14:paraId="0AA2F3F7" w14:textId="78D0DE1C" w:rsidR="00AD1AD9" w:rsidRPr="00B12AFC" w:rsidRDefault="00AD1AD9" w:rsidP="00B12AFC">
            <w:pPr>
              <w:spacing w:after="0" w:line="240" w:lineRule="auto"/>
              <w:jc w:val="center"/>
              <w:rPr>
                <w:rFonts w:ascii="Abadi" w:hAnsi="Abadi"/>
                <w:color w:val="FF0000"/>
                <w:sz w:val="28"/>
                <w:szCs w:val="28"/>
              </w:rPr>
            </w:pPr>
            <w:r w:rsidRPr="00B12AFC">
              <w:rPr>
                <w:rFonts w:ascii="Abadi" w:hAnsi="Abadi"/>
                <w:color w:val="FF0000"/>
                <w:sz w:val="28"/>
                <w:szCs w:val="28"/>
              </w:rPr>
              <w:t>I have completed my paragraph with a closing sentence.</w:t>
            </w:r>
          </w:p>
          <w:p w14:paraId="39061FBD" w14:textId="6E31E173" w:rsidR="00AD1AD9" w:rsidRPr="00B12AFC" w:rsidRDefault="00AD1AD9">
            <w:pPr>
              <w:spacing w:after="0" w:line="240" w:lineRule="auto"/>
              <w:rPr>
                <w:rFonts w:ascii="Abadi" w:hAnsi="Abad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FC5B6B" w14:textId="77777777" w:rsidR="00AD1AD9" w:rsidRPr="00B12AFC" w:rsidRDefault="00AD1AD9">
            <w:pPr>
              <w:spacing w:after="0" w:line="240" w:lineRule="auto"/>
              <w:rPr>
                <w:rFonts w:ascii="Abadi" w:hAnsi="Abadi"/>
                <w:sz w:val="28"/>
                <w:szCs w:val="28"/>
              </w:rPr>
            </w:pPr>
          </w:p>
        </w:tc>
      </w:tr>
      <w:tr w:rsidR="00AD1AD9" w:rsidRPr="00AD1AD9" w14:paraId="0F89CD27"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9D07E6" w14:textId="77777777" w:rsidR="00AD1AD9" w:rsidRPr="00B12AFC" w:rsidRDefault="00AD1AD9">
            <w:pPr>
              <w:spacing w:after="0" w:line="240" w:lineRule="auto"/>
              <w:rPr>
                <w:rFonts w:ascii="Abadi" w:hAnsi="Abadi"/>
                <w:sz w:val="28"/>
                <w:szCs w:val="28"/>
              </w:rPr>
            </w:pPr>
          </w:p>
          <w:p w14:paraId="4A5632E5" w14:textId="40F09FD2" w:rsidR="00AD1AD9" w:rsidRPr="00B12AFC" w:rsidRDefault="00AD1AD9" w:rsidP="001B406B">
            <w:pPr>
              <w:spacing w:after="0" w:line="240" w:lineRule="auto"/>
              <w:rPr>
                <w:rFonts w:ascii="Abadi" w:hAnsi="Abadi"/>
                <w:sz w:val="28"/>
                <w:szCs w:val="28"/>
              </w:rPr>
            </w:pPr>
            <w:r w:rsidRPr="00B12AFC">
              <w:rPr>
                <w:rFonts w:ascii="Abadi" w:hAnsi="Abadi"/>
                <w:sz w:val="28"/>
                <w:szCs w:val="28"/>
              </w:rPr>
              <w:t>When you are happy that you have structured your piece, look back and see if any parts of your writing need more detail.  (Write more about the Earth rising if you can)</w:t>
            </w:r>
            <w:r w:rsidR="00B12AFC" w:rsidRPr="00B12AFC">
              <w:rPr>
                <w:rFonts w:ascii="Abadi" w:hAnsi="Abadi"/>
                <w:sz w:val="28"/>
                <w:szCs w:val="28"/>
              </w:rPr>
              <w:t xml:space="preserve">.  </w:t>
            </w: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EB46A4" w14:textId="77777777" w:rsidR="00AD1AD9" w:rsidRPr="00B12AFC" w:rsidRDefault="00AD1AD9">
            <w:pPr>
              <w:spacing w:after="0" w:line="240" w:lineRule="auto"/>
              <w:rPr>
                <w:rFonts w:ascii="Abadi" w:hAnsi="Abadi"/>
                <w:sz w:val="28"/>
                <w:szCs w:val="28"/>
              </w:rPr>
            </w:pPr>
          </w:p>
        </w:tc>
      </w:tr>
      <w:tr w:rsidR="00AD1AD9" w:rsidRPr="00AD1AD9" w14:paraId="2E2B1F6C"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9AABE4" w14:textId="77777777" w:rsidR="00AD1AD9" w:rsidRPr="00B12AFC" w:rsidRDefault="00AD1AD9">
            <w:pPr>
              <w:spacing w:after="0" w:line="240" w:lineRule="auto"/>
              <w:rPr>
                <w:rFonts w:ascii="Abadi" w:hAnsi="Abadi" w:cs="Calibri"/>
                <w:sz w:val="28"/>
                <w:szCs w:val="28"/>
              </w:rPr>
            </w:pPr>
          </w:p>
          <w:p w14:paraId="15327AF6" w14:textId="77777777" w:rsidR="00B12AFC" w:rsidRPr="00B12AFC" w:rsidRDefault="00AD1AD9">
            <w:pPr>
              <w:spacing w:after="0" w:line="240" w:lineRule="auto"/>
              <w:rPr>
                <w:rFonts w:ascii="Abadi" w:hAnsi="Abadi" w:cs="Calibri"/>
                <w:color w:val="002060"/>
                <w:sz w:val="28"/>
                <w:szCs w:val="28"/>
              </w:rPr>
            </w:pPr>
            <w:r w:rsidRPr="00B12AFC">
              <w:rPr>
                <w:rFonts w:ascii="Abadi" w:hAnsi="Abadi" w:cs="Calibri"/>
                <w:color w:val="002060"/>
                <w:sz w:val="28"/>
                <w:szCs w:val="28"/>
              </w:rPr>
              <w:t xml:space="preserve">I have used expanded noun phrases.  </w:t>
            </w:r>
          </w:p>
          <w:p w14:paraId="176CD935" w14:textId="3E9A36D6" w:rsidR="00AD1AD9" w:rsidRPr="00B12AFC" w:rsidRDefault="00B12AFC">
            <w:pPr>
              <w:spacing w:after="0" w:line="240" w:lineRule="auto"/>
              <w:rPr>
                <w:rFonts w:ascii="Abadi" w:hAnsi="Abadi" w:cs="Calibri"/>
                <w:color w:val="002060"/>
                <w:sz w:val="28"/>
                <w:szCs w:val="28"/>
              </w:rPr>
            </w:pPr>
            <w:r>
              <w:rPr>
                <w:rFonts w:ascii="Abadi" w:hAnsi="Abadi" w:cs="Calibri"/>
                <w:color w:val="002060"/>
                <w:sz w:val="28"/>
                <w:szCs w:val="28"/>
              </w:rPr>
              <w:t xml:space="preserve">How </w:t>
            </w:r>
            <w:r w:rsidR="00AD1AD9" w:rsidRPr="00B12AFC">
              <w:rPr>
                <w:rFonts w:ascii="Abadi" w:hAnsi="Abadi" w:cs="Calibri"/>
                <w:color w:val="002060"/>
                <w:sz w:val="28"/>
                <w:szCs w:val="28"/>
              </w:rPr>
              <w:t>many have you used?</w:t>
            </w:r>
            <w:r w:rsidRPr="00B12AFC">
              <w:rPr>
                <w:rFonts w:ascii="Abadi" w:hAnsi="Abadi" w:cs="Calibri"/>
                <w:color w:val="002060"/>
                <w:sz w:val="28"/>
                <w:szCs w:val="28"/>
              </w:rPr>
              <w:t xml:space="preserve"> </w:t>
            </w:r>
            <w:r w:rsidR="00AD1AD9" w:rsidRPr="00B12AFC">
              <w:rPr>
                <w:rFonts w:ascii="Abadi" w:hAnsi="Abadi" w:cs="Calibri"/>
                <w:color w:val="002060"/>
                <w:sz w:val="28"/>
                <w:szCs w:val="28"/>
              </w:rPr>
              <w:t xml:space="preserve"> </w:t>
            </w:r>
            <w:r w:rsidRPr="00B12AFC">
              <w:rPr>
                <w:rFonts w:ascii="Abadi" w:hAnsi="Abadi" w:cs="Calibri"/>
                <w:color w:val="002060"/>
                <w:sz w:val="28"/>
                <w:szCs w:val="28"/>
              </w:rPr>
              <w:t xml:space="preserve">Have you used </w:t>
            </w:r>
            <w:r w:rsidR="00AD1AD9" w:rsidRPr="00B12AFC">
              <w:rPr>
                <w:rFonts w:ascii="Abadi" w:hAnsi="Abadi" w:cs="Calibri"/>
                <w:color w:val="002060"/>
                <w:sz w:val="28"/>
                <w:szCs w:val="28"/>
              </w:rPr>
              <w:t>at least three</w:t>
            </w:r>
            <w:r w:rsidRPr="00B12AFC">
              <w:rPr>
                <w:rFonts w:ascii="Abadi" w:hAnsi="Abadi" w:cs="Calibri"/>
                <w:color w:val="002060"/>
                <w:sz w:val="28"/>
                <w:szCs w:val="28"/>
              </w:rPr>
              <w:t xml:space="preserve"> different</w:t>
            </w:r>
            <w:r w:rsidR="00AD1AD9" w:rsidRPr="00B12AFC">
              <w:rPr>
                <w:rFonts w:ascii="Abadi" w:hAnsi="Abadi" w:cs="Calibri"/>
                <w:color w:val="002060"/>
                <w:sz w:val="28"/>
                <w:szCs w:val="28"/>
              </w:rPr>
              <w:t xml:space="preserve"> expanded noun phrases?</w:t>
            </w:r>
          </w:p>
          <w:p w14:paraId="2E2B1F69" w14:textId="54C151D2" w:rsidR="00AD1AD9" w:rsidRPr="00B12AFC" w:rsidRDefault="00AD1AD9">
            <w:pPr>
              <w:spacing w:after="0" w:line="240" w:lineRule="auto"/>
              <w:rPr>
                <w:rFonts w:ascii="Abadi" w:hAnsi="Abadi" w:cs="Calibr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B1F6A" w14:textId="77777777" w:rsidR="00AD1AD9" w:rsidRPr="00B12AFC" w:rsidRDefault="00AD1AD9">
            <w:pPr>
              <w:spacing w:after="0" w:line="240" w:lineRule="auto"/>
              <w:rPr>
                <w:rFonts w:ascii="Abadi" w:hAnsi="Abadi"/>
                <w:sz w:val="28"/>
                <w:szCs w:val="28"/>
              </w:rPr>
            </w:pPr>
          </w:p>
        </w:tc>
      </w:tr>
      <w:tr w:rsidR="00AD1AD9" w:rsidRPr="00AD1AD9" w14:paraId="13348B9E"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A8ECBD" w14:textId="77777777" w:rsidR="00AD1AD9" w:rsidRPr="00B12AFC" w:rsidRDefault="00AD1AD9">
            <w:pPr>
              <w:spacing w:after="0" w:line="240" w:lineRule="auto"/>
              <w:rPr>
                <w:rFonts w:ascii="Abadi" w:hAnsi="Abadi" w:cs="Calibri"/>
                <w:sz w:val="28"/>
                <w:szCs w:val="28"/>
              </w:rPr>
            </w:pPr>
          </w:p>
          <w:p w14:paraId="1047640E" w14:textId="408F6D87" w:rsidR="00AD1AD9" w:rsidRPr="00B12AFC" w:rsidRDefault="00AD1AD9">
            <w:pPr>
              <w:spacing w:after="0" w:line="240" w:lineRule="auto"/>
              <w:rPr>
                <w:rFonts w:ascii="Abadi" w:hAnsi="Abadi" w:cs="Calibri"/>
                <w:sz w:val="28"/>
                <w:szCs w:val="28"/>
              </w:rPr>
            </w:pPr>
            <w:r w:rsidRPr="00B12AFC">
              <w:rPr>
                <w:rFonts w:ascii="Abadi" w:hAnsi="Abadi" w:cs="Calibri"/>
                <w:sz w:val="28"/>
                <w:szCs w:val="28"/>
              </w:rPr>
              <w:t>I  have used adverbial</w:t>
            </w:r>
            <w:r w:rsidR="00B12AFC" w:rsidRPr="00B12AFC">
              <w:rPr>
                <w:rFonts w:ascii="Abadi" w:hAnsi="Abadi" w:cs="Calibri"/>
                <w:sz w:val="28"/>
                <w:szCs w:val="28"/>
              </w:rPr>
              <w:t>s</w:t>
            </w:r>
            <w:r w:rsidRPr="00B12AFC">
              <w:rPr>
                <w:rFonts w:ascii="Abadi" w:hAnsi="Abadi" w:cs="Calibri"/>
                <w:sz w:val="28"/>
                <w:szCs w:val="28"/>
              </w:rPr>
              <w:t xml:space="preserve"> of time, place and manner  (when, where and how) throughout my writing (not for every sentence) to make my writing cohesive.</w:t>
            </w:r>
          </w:p>
          <w:p w14:paraId="322ACB6A" w14:textId="508EC5CF" w:rsidR="00AD1AD9" w:rsidRPr="00B12AFC" w:rsidRDefault="00AD1AD9">
            <w:pPr>
              <w:spacing w:after="0" w:line="240" w:lineRule="auto"/>
              <w:rPr>
                <w:rFonts w:ascii="Abadi" w:hAnsi="Abadi" w:cs="Calibr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CA7EDF" w14:textId="77777777" w:rsidR="00AD1AD9" w:rsidRPr="00B12AFC" w:rsidRDefault="00AD1AD9">
            <w:pPr>
              <w:spacing w:after="0" w:line="240" w:lineRule="auto"/>
              <w:rPr>
                <w:rFonts w:ascii="Abadi" w:hAnsi="Abadi"/>
                <w:sz w:val="28"/>
                <w:szCs w:val="28"/>
              </w:rPr>
            </w:pPr>
          </w:p>
        </w:tc>
      </w:tr>
      <w:tr w:rsidR="00AD1AD9" w:rsidRPr="00AD1AD9" w14:paraId="41D5B008"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A25232" w14:textId="77777777" w:rsidR="00AD1AD9" w:rsidRPr="00B12AFC" w:rsidRDefault="00AD1AD9" w:rsidP="00AD1AD9">
            <w:pPr>
              <w:spacing w:after="0" w:line="240" w:lineRule="auto"/>
              <w:rPr>
                <w:rFonts w:ascii="Abadi" w:hAnsi="Abadi"/>
                <w:color w:val="002060"/>
                <w:sz w:val="28"/>
                <w:szCs w:val="28"/>
              </w:rPr>
            </w:pPr>
          </w:p>
          <w:p w14:paraId="63384046" w14:textId="77777777" w:rsidR="00AD1AD9" w:rsidRPr="00B12AFC" w:rsidRDefault="00AD1AD9" w:rsidP="00AD1AD9">
            <w:pPr>
              <w:spacing w:after="0" w:line="240" w:lineRule="auto"/>
              <w:rPr>
                <w:rFonts w:ascii="Abadi" w:hAnsi="Abadi"/>
                <w:color w:val="002060"/>
                <w:sz w:val="28"/>
                <w:szCs w:val="28"/>
              </w:rPr>
            </w:pPr>
            <w:r w:rsidRPr="00B12AFC">
              <w:rPr>
                <w:rFonts w:ascii="Abadi" w:hAnsi="Abadi"/>
                <w:color w:val="002060"/>
                <w:sz w:val="28"/>
                <w:szCs w:val="28"/>
              </w:rPr>
              <w:t>I have used a comma after a fronted adverbial.</w:t>
            </w:r>
          </w:p>
          <w:p w14:paraId="00907D03" w14:textId="3DCF024A" w:rsidR="00AD1AD9" w:rsidRPr="00B12AFC" w:rsidRDefault="00AD1AD9" w:rsidP="00AD1AD9">
            <w:pPr>
              <w:spacing w:after="0" w:line="240" w:lineRule="auto"/>
              <w:rPr>
                <w:rFonts w:ascii="Abadi" w:hAnsi="Abadi" w:cs="Calibri"/>
                <w:color w:val="002060"/>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1885E6" w14:textId="77777777" w:rsidR="00AD1AD9" w:rsidRPr="00B12AFC" w:rsidRDefault="00AD1AD9" w:rsidP="00AD1AD9">
            <w:pPr>
              <w:spacing w:after="0" w:line="240" w:lineRule="auto"/>
              <w:rPr>
                <w:rFonts w:ascii="Abadi" w:hAnsi="Abadi"/>
                <w:sz w:val="28"/>
                <w:szCs w:val="28"/>
              </w:rPr>
            </w:pPr>
          </w:p>
        </w:tc>
      </w:tr>
      <w:tr w:rsidR="00AD1AD9" w:rsidRPr="00AD1AD9" w14:paraId="3AACCDF9" w14:textId="77777777" w:rsidTr="00B12AFC">
        <w:tblPrEx>
          <w:tblCellMar>
            <w:top w:w="0" w:type="dxa"/>
            <w:bottom w:w="0" w:type="dxa"/>
          </w:tblCellMar>
        </w:tblPrEx>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AA3FBE" w14:textId="77777777" w:rsidR="00AD1AD9" w:rsidRPr="00B12AFC" w:rsidRDefault="00AD1AD9" w:rsidP="00AD1AD9">
            <w:pPr>
              <w:spacing w:after="0" w:line="240" w:lineRule="auto"/>
              <w:rPr>
                <w:rFonts w:ascii="Abadi" w:hAnsi="Abadi" w:cs="Calibri"/>
                <w:sz w:val="28"/>
                <w:szCs w:val="28"/>
              </w:rPr>
            </w:pPr>
          </w:p>
          <w:p w14:paraId="7AC5EB51" w14:textId="77777777" w:rsidR="00AD1AD9" w:rsidRPr="00B12AFC" w:rsidRDefault="00AD1AD9" w:rsidP="00AD1AD9">
            <w:pPr>
              <w:spacing w:after="0" w:line="240" w:lineRule="auto"/>
              <w:rPr>
                <w:rFonts w:ascii="Abadi" w:hAnsi="Abadi" w:cs="Calibri"/>
                <w:sz w:val="28"/>
                <w:szCs w:val="28"/>
              </w:rPr>
            </w:pPr>
            <w:r w:rsidRPr="00B12AFC">
              <w:rPr>
                <w:rFonts w:ascii="Abadi" w:hAnsi="Abadi" w:cs="Calibri"/>
                <w:sz w:val="28"/>
                <w:szCs w:val="28"/>
              </w:rPr>
              <w:t>I have tried to show how I was feeling, rather than just telling my reader.</w:t>
            </w:r>
          </w:p>
          <w:p w14:paraId="0E0F00AA" w14:textId="2AE05266" w:rsidR="00AD1AD9" w:rsidRPr="00B12AFC" w:rsidRDefault="00AD1AD9" w:rsidP="00AD1AD9">
            <w:pPr>
              <w:spacing w:after="0" w:line="240" w:lineRule="auto"/>
              <w:rPr>
                <w:rFonts w:ascii="Abadi" w:hAnsi="Abadi" w:cs="Calibr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992045" w14:textId="77777777" w:rsidR="00AD1AD9" w:rsidRPr="00B12AFC" w:rsidRDefault="00AD1AD9" w:rsidP="00AD1AD9">
            <w:pPr>
              <w:spacing w:after="0" w:line="240" w:lineRule="auto"/>
              <w:rPr>
                <w:rFonts w:ascii="Abadi" w:hAnsi="Abadi"/>
                <w:sz w:val="28"/>
                <w:szCs w:val="28"/>
              </w:rPr>
            </w:pPr>
          </w:p>
        </w:tc>
      </w:tr>
      <w:tr w:rsidR="00AD1AD9" w:rsidRPr="00AD1AD9" w14:paraId="2E2B1F71" w14:textId="77777777" w:rsidTr="00B12AFC">
        <w:tblPrEx>
          <w:tblCellMar>
            <w:top w:w="0" w:type="dxa"/>
            <w:bottom w:w="0" w:type="dxa"/>
          </w:tblCellMar>
        </w:tblPrEx>
        <w:trPr>
          <w:trHeight w:val="206"/>
        </w:trPr>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16B838" w14:textId="77777777" w:rsidR="00AD1AD9" w:rsidRPr="00B12AFC" w:rsidRDefault="00AD1AD9" w:rsidP="00AD1AD9">
            <w:pPr>
              <w:spacing w:after="0" w:line="240" w:lineRule="auto"/>
              <w:rPr>
                <w:rFonts w:ascii="Abadi" w:hAnsi="Abadi"/>
                <w:color w:val="002060"/>
                <w:sz w:val="28"/>
                <w:szCs w:val="28"/>
              </w:rPr>
            </w:pPr>
          </w:p>
          <w:p w14:paraId="2E2B1F6D" w14:textId="1DD61600" w:rsidR="00AD1AD9" w:rsidRPr="00B12AFC" w:rsidRDefault="00AD1AD9" w:rsidP="00AD1AD9">
            <w:pPr>
              <w:spacing w:after="0" w:line="240" w:lineRule="auto"/>
              <w:rPr>
                <w:rFonts w:ascii="Abadi" w:hAnsi="Abadi"/>
                <w:color w:val="002060"/>
                <w:sz w:val="28"/>
                <w:szCs w:val="28"/>
              </w:rPr>
            </w:pPr>
            <w:r w:rsidRPr="00B12AFC">
              <w:rPr>
                <w:rFonts w:ascii="Abadi" w:hAnsi="Abadi"/>
                <w:color w:val="002060"/>
                <w:sz w:val="28"/>
                <w:szCs w:val="28"/>
              </w:rPr>
              <w:t>I have used Capital letters and full stops accurately throughout my writing.</w:t>
            </w:r>
          </w:p>
          <w:p w14:paraId="2E2B1F6E" w14:textId="77777777" w:rsidR="00AD1AD9" w:rsidRPr="00B12AFC" w:rsidRDefault="00AD1AD9" w:rsidP="00AD1AD9">
            <w:pPr>
              <w:spacing w:after="0" w:line="240" w:lineRule="auto"/>
              <w:rPr>
                <w:rFonts w:ascii="Abadi" w:hAnsi="Abadi"/>
                <w:sz w:val="28"/>
                <w:szCs w:val="28"/>
              </w:rPr>
            </w:pP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B1F6F" w14:textId="77777777" w:rsidR="00AD1AD9" w:rsidRPr="00B12AFC" w:rsidRDefault="00AD1AD9" w:rsidP="00AD1AD9">
            <w:pPr>
              <w:spacing w:after="0" w:line="240" w:lineRule="auto"/>
              <w:rPr>
                <w:rFonts w:ascii="Abadi" w:hAnsi="Abadi"/>
                <w:sz w:val="28"/>
                <w:szCs w:val="28"/>
              </w:rPr>
            </w:pPr>
          </w:p>
        </w:tc>
      </w:tr>
      <w:tr w:rsidR="00AD1AD9" w:rsidRPr="00AD1AD9" w14:paraId="2E2B1F8C" w14:textId="77777777" w:rsidTr="00B12AFC">
        <w:tblPrEx>
          <w:tblCellMar>
            <w:top w:w="0" w:type="dxa"/>
            <w:bottom w:w="0" w:type="dxa"/>
          </w:tblCellMar>
        </w:tblPrEx>
        <w:trPr>
          <w:trHeight w:val="352"/>
        </w:trPr>
        <w:tc>
          <w:tcPr>
            <w:tcW w:w="977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B456A0" w14:textId="77777777" w:rsidR="00AD1AD9" w:rsidRPr="00B12AFC" w:rsidRDefault="00AD1AD9" w:rsidP="00AD1AD9">
            <w:pPr>
              <w:spacing w:after="0" w:line="240" w:lineRule="auto"/>
              <w:rPr>
                <w:rFonts w:ascii="Abadi" w:hAnsi="Abadi"/>
                <w:sz w:val="28"/>
                <w:szCs w:val="28"/>
              </w:rPr>
            </w:pPr>
          </w:p>
          <w:p w14:paraId="2E2B1F89" w14:textId="1AE8DC0D" w:rsidR="00AD1AD9" w:rsidRPr="00B12AFC" w:rsidRDefault="00AD1AD9" w:rsidP="00B12AFC">
            <w:pPr>
              <w:spacing w:after="0" w:line="240" w:lineRule="auto"/>
              <w:rPr>
                <w:rFonts w:ascii="Abadi" w:hAnsi="Abadi"/>
                <w:sz w:val="28"/>
                <w:szCs w:val="28"/>
              </w:rPr>
            </w:pPr>
            <w:r w:rsidRPr="00B12AFC">
              <w:rPr>
                <w:rFonts w:ascii="Abadi" w:hAnsi="Abadi"/>
                <w:sz w:val="28"/>
                <w:szCs w:val="28"/>
              </w:rPr>
              <w:t>I have checked spelling using a dictionary or on-line dictionary or spell-check.</w:t>
            </w:r>
          </w:p>
        </w:tc>
        <w:tc>
          <w:tcPr>
            <w:tcW w:w="7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2B1F8A" w14:textId="77777777" w:rsidR="00AD1AD9" w:rsidRPr="00B12AFC" w:rsidRDefault="00AD1AD9" w:rsidP="00AD1AD9">
            <w:pPr>
              <w:spacing w:after="0" w:line="240" w:lineRule="auto"/>
              <w:rPr>
                <w:rFonts w:ascii="Abadi" w:hAnsi="Abadi"/>
                <w:sz w:val="28"/>
                <w:szCs w:val="28"/>
              </w:rPr>
            </w:pPr>
          </w:p>
        </w:tc>
      </w:tr>
    </w:tbl>
    <w:p w14:paraId="2E2B1F8E" w14:textId="0DD4B0B5" w:rsidR="00230FBE" w:rsidRDefault="00230FBE" w:rsidP="00AD1AD9">
      <w:pPr>
        <w:tabs>
          <w:tab w:val="left" w:pos="3794"/>
        </w:tabs>
      </w:pPr>
    </w:p>
    <w:sectPr w:rsidR="00230FBE" w:rsidSect="00AD1AD9">
      <w:pgSz w:w="11906" w:h="16838"/>
      <w:pgMar w:top="72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1F67" w14:textId="77777777" w:rsidR="00000000" w:rsidRDefault="000A7A74">
      <w:pPr>
        <w:spacing w:after="0" w:line="240" w:lineRule="auto"/>
      </w:pPr>
      <w:r>
        <w:separator/>
      </w:r>
    </w:p>
  </w:endnote>
  <w:endnote w:type="continuationSeparator" w:id="0">
    <w:p w14:paraId="2E2B1F69" w14:textId="77777777" w:rsidR="00000000" w:rsidRDefault="000A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1F63" w14:textId="77777777" w:rsidR="00000000" w:rsidRDefault="000A7A74">
      <w:pPr>
        <w:spacing w:after="0" w:line="240" w:lineRule="auto"/>
      </w:pPr>
      <w:r>
        <w:rPr>
          <w:color w:val="000000"/>
        </w:rPr>
        <w:separator/>
      </w:r>
    </w:p>
  </w:footnote>
  <w:footnote w:type="continuationSeparator" w:id="0">
    <w:p w14:paraId="2E2B1F65" w14:textId="77777777" w:rsidR="00000000" w:rsidRDefault="000A7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0FBE"/>
    <w:rsid w:val="000A7A74"/>
    <w:rsid w:val="001B406B"/>
    <w:rsid w:val="00230FBE"/>
    <w:rsid w:val="002E2E34"/>
    <w:rsid w:val="0060099B"/>
    <w:rsid w:val="00AD1AD9"/>
    <w:rsid w:val="00B12AFC"/>
    <w:rsid w:val="00DA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F63"/>
  <w15:docId w15:val="{3606F977-3F45-416B-91D4-00DF8DFE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Mitchell</dc:creator>
  <dc:description/>
  <cp:lastModifiedBy>Karen Mitchell</cp:lastModifiedBy>
  <cp:revision>2</cp:revision>
  <dcterms:created xsi:type="dcterms:W3CDTF">2021-02-03T18:26:00Z</dcterms:created>
  <dcterms:modified xsi:type="dcterms:W3CDTF">2021-02-03T18:26:00Z</dcterms:modified>
</cp:coreProperties>
</file>